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15C9A" w14:textId="77777777" w:rsidR="00FE067E" w:rsidRPr="00975903" w:rsidRDefault="003C6034" w:rsidP="00CC1F3B">
      <w:pPr>
        <w:pStyle w:val="TitlePageOrigin"/>
        <w:rPr>
          <w:color w:val="auto"/>
        </w:rPr>
      </w:pPr>
      <w:r w:rsidRPr="00975903">
        <w:rPr>
          <w:caps w:val="0"/>
          <w:color w:val="auto"/>
        </w:rPr>
        <w:t>WEST VIRGINIA LEGISLATURE</w:t>
      </w:r>
    </w:p>
    <w:p w14:paraId="585A7176" w14:textId="77777777" w:rsidR="00CD36CF" w:rsidRPr="00975903" w:rsidRDefault="00CD36CF" w:rsidP="00CC1F3B">
      <w:pPr>
        <w:pStyle w:val="TitlePageSession"/>
        <w:rPr>
          <w:color w:val="auto"/>
        </w:rPr>
      </w:pPr>
      <w:r w:rsidRPr="00975903">
        <w:rPr>
          <w:color w:val="auto"/>
        </w:rPr>
        <w:t>20</w:t>
      </w:r>
      <w:r w:rsidR="00EC5E63" w:rsidRPr="00975903">
        <w:rPr>
          <w:color w:val="auto"/>
        </w:rPr>
        <w:t>2</w:t>
      </w:r>
      <w:r w:rsidR="00C62327" w:rsidRPr="00975903">
        <w:rPr>
          <w:color w:val="auto"/>
        </w:rPr>
        <w:t>4</w:t>
      </w:r>
      <w:r w:rsidRPr="00975903">
        <w:rPr>
          <w:color w:val="auto"/>
        </w:rPr>
        <w:t xml:space="preserve"> </w:t>
      </w:r>
      <w:r w:rsidR="003C6034" w:rsidRPr="00975903">
        <w:rPr>
          <w:caps w:val="0"/>
          <w:color w:val="auto"/>
        </w:rPr>
        <w:t>REGULAR SESSION</w:t>
      </w:r>
    </w:p>
    <w:p w14:paraId="20BF9CE7" w14:textId="77777777" w:rsidR="00CD36CF" w:rsidRPr="00975903" w:rsidRDefault="00DC71F8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504C478C014F4E209B7F638EDC54EAE6"/>
          </w:placeholder>
          <w:text/>
        </w:sdtPr>
        <w:sdtEndPr/>
        <w:sdtContent>
          <w:r w:rsidR="00AE48A0" w:rsidRPr="00975903">
            <w:rPr>
              <w:color w:val="auto"/>
            </w:rPr>
            <w:t>Introduced</w:t>
          </w:r>
        </w:sdtContent>
      </w:sdt>
    </w:p>
    <w:p w14:paraId="71F30602" w14:textId="179140DB" w:rsidR="00CD36CF" w:rsidRPr="00975903" w:rsidRDefault="00DC71F8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F430033D677D4450B663050F7AC2951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C33434" w:rsidRPr="00975903">
            <w:rPr>
              <w:color w:val="auto"/>
            </w:rPr>
            <w:t>House</w:t>
          </w:r>
        </w:sdtContent>
      </w:sdt>
      <w:r w:rsidR="00303684" w:rsidRPr="00975903">
        <w:rPr>
          <w:color w:val="auto"/>
        </w:rPr>
        <w:t xml:space="preserve"> </w:t>
      </w:r>
      <w:r w:rsidR="00CD36CF" w:rsidRPr="00975903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06EDF6C549014E8295064BB69B424FFB"/>
          </w:placeholder>
          <w:text/>
        </w:sdtPr>
        <w:sdtEndPr/>
        <w:sdtContent>
          <w:r>
            <w:rPr>
              <w:color w:val="auto"/>
            </w:rPr>
            <w:t>5591</w:t>
          </w:r>
        </w:sdtContent>
      </w:sdt>
    </w:p>
    <w:p w14:paraId="133A6E7E" w14:textId="067E643F" w:rsidR="00CD36CF" w:rsidRPr="00975903" w:rsidRDefault="00CD36CF" w:rsidP="00CC1F3B">
      <w:pPr>
        <w:pStyle w:val="Sponsors"/>
        <w:rPr>
          <w:color w:val="auto"/>
        </w:rPr>
      </w:pPr>
      <w:r w:rsidRPr="00975903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6250B3121B07410480DE5EA7F717781E"/>
          </w:placeholder>
          <w:text w:multiLine="1"/>
        </w:sdtPr>
        <w:sdtEndPr/>
        <w:sdtContent>
          <w:r w:rsidR="00B8740D" w:rsidRPr="00975903">
            <w:rPr>
              <w:color w:val="auto"/>
            </w:rPr>
            <w:t>Delegate</w:t>
          </w:r>
          <w:r w:rsidR="002948F1">
            <w:rPr>
              <w:color w:val="auto"/>
            </w:rPr>
            <w:t>s</w:t>
          </w:r>
          <w:r w:rsidR="00B8740D" w:rsidRPr="00975903">
            <w:rPr>
              <w:color w:val="auto"/>
            </w:rPr>
            <w:t xml:space="preserve"> Jeffries</w:t>
          </w:r>
          <w:r w:rsidR="00975903" w:rsidRPr="00975903">
            <w:rPr>
              <w:color w:val="auto"/>
            </w:rPr>
            <w:t>, Westfall</w:t>
          </w:r>
          <w:r w:rsidR="002948F1">
            <w:rPr>
              <w:color w:val="auto"/>
            </w:rPr>
            <w:t xml:space="preserve">, </w:t>
          </w:r>
          <w:r w:rsidR="00975903" w:rsidRPr="00975903">
            <w:rPr>
              <w:color w:val="auto"/>
            </w:rPr>
            <w:t>Riley</w:t>
          </w:r>
          <w:r w:rsidR="002948F1">
            <w:rPr>
              <w:color w:val="auto"/>
            </w:rPr>
            <w:t>, and W. Hall</w:t>
          </w:r>
        </w:sdtContent>
      </w:sdt>
    </w:p>
    <w:p w14:paraId="43ADA3AD" w14:textId="3E18C878" w:rsidR="00E831B3" w:rsidRPr="00975903" w:rsidRDefault="00CD36CF" w:rsidP="00CC1F3B">
      <w:pPr>
        <w:pStyle w:val="References"/>
        <w:rPr>
          <w:color w:val="auto"/>
        </w:rPr>
      </w:pPr>
      <w:r w:rsidRPr="00975903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D5FBA7F3090542E4A00D73A1FD3DAB66"/>
          </w:placeholder>
          <w:text w:multiLine="1"/>
        </w:sdtPr>
        <w:sdtEndPr/>
        <w:sdtContent>
          <w:r w:rsidR="00DC71F8">
            <w:rPr>
              <w:color w:val="auto"/>
            </w:rPr>
            <w:t>Introduced February 12, 2024; Referred to the Committee on Banking and Insurance then the Judiciary</w:t>
          </w:r>
        </w:sdtContent>
      </w:sdt>
      <w:r w:rsidRPr="00975903">
        <w:rPr>
          <w:color w:val="auto"/>
        </w:rPr>
        <w:t>]</w:t>
      </w:r>
    </w:p>
    <w:p w14:paraId="776CFDC2" w14:textId="20BF1301" w:rsidR="00303684" w:rsidRPr="00975903" w:rsidRDefault="0000526A" w:rsidP="00CC1F3B">
      <w:pPr>
        <w:pStyle w:val="TitleSection"/>
        <w:rPr>
          <w:color w:val="auto"/>
        </w:rPr>
      </w:pPr>
      <w:r w:rsidRPr="00975903">
        <w:rPr>
          <w:color w:val="auto"/>
        </w:rPr>
        <w:lastRenderedPageBreak/>
        <w:t>A BILL</w:t>
      </w:r>
      <w:r w:rsidR="005B1237" w:rsidRPr="00975903">
        <w:rPr>
          <w:color w:val="auto"/>
        </w:rPr>
        <w:t xml:space="preserve"> to repeal §11-8-6E, §11-8-6F, and §11-8-6G of the Code of West Virginia, 1931, as amended, relating to required modification of levy rates resulting from increased valuation yield.</w:t>
      </w:r>
    </w:p>
    <w:p w14:paraId="2B4FFA7B" w14:textId="77777777" w:rsidR="00303684" w:rsidRPr="00975903" w:rsidRDefault="00303684" w:rsidP="00CC1F3B">
      <w:pPr>
        <w:pStyle w:val="EnactingClause"/>
        <w:rPr>
          <w:color w:val="auto"/>
        </w:rPr>
      </w:pPr>
      <w:r w:rsidRPr="00975903">
        <w:rPr>
          <w:color w:val="auto"/>
        </w:rPr>
        <w:t>Be it enacted by the Legislature of West Virginia:</w:t>
      </w:r>
    </w:p>
    <w:p w14:paraId="36491607" w14:textId="77777777" w:rsidR="003C6034" w:rsidRPr="00975903" w:rsidRDefault="003C6034" w:rsidP="00CC1F3B">
      <w:pPr>
        <w:pStyle w:val="EnactingClause"/>
        <w:rPr>
          <w:color w:val="auto"/>
        </w:rPr>
        <w:sectPr w:rsidR="003C6034" w:rsidRPr="00975903" w:rsidSect="00DF199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4FBC81F5" w14:textId="77777777" w:rsidR="005B1237" w:rsidRPr="00975903" w:rsidRDefault="005B1237" w:rsidP="005B1237">
      <w:pPr>
        <w:pStyle w:val="ArticleHeading"/>
        <w:rPr>
          <w:color w:val="auto"/>
        </w:rPr>
        <w:sectPr w:rsidR="005B1237" w:rsidRPr="00975903" w:rsidSect="00153F26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975903">
        <w:rPr>
          <w:color w:val="auto"/>
        </w:rPr>
        <w:t>ARTICLE 8.  LEVIES.</w:t>
      </w:r>
    </w:p>
    <w:p w14:paraId="2CDEE01D" w14:textId="0DD27557" w:rsidR="008736AA" w:rsidRPr="00975903" w:rsidRDefault="005B1237" w:rsidP="005B1237">
      <w:pPr>
        <w:pStyle w:val="SectionHeading"/>
        <w:rPr>
          <w:color w:val="auto"/>
        </w:rPr>
      </w:pPr>
      <w:r w:rsidRPr="00975903">
        <w:rPr>
          <w:color w:val="auto"/>
        </w:rPr>
        <w:t>§1. Repeal of sections relating to required modification of levy rates resulting from increased valuation yield</w:t>
      </w:r>
    </w:p>
    <w:p w14:paraId="4FD426C8" w14:textId="77777777" w:rsidR="005B1237" w:rsidRPr="00975903" w:rsidRDefault="005B1237" w:rsidP="005B1237">
      <w:pPr>
        <w:pStyle w:val="SectionBody"/>
        <w:rPr>
          <w:color w:val="auto"/>
        </w:rPr>
      </w:pPr>
      <w:r w:rsidRPr="00975903">
        <w:rPr>
          <w:color w:val="auto"/>
        </w:rPr>
        <w:t>That §11-8-6E, §11-8-6F, and §11-8-6G of the Code of West Virginia, 1931, as amended, are repealed.</w:t>
      </w:r>
    </w:p>
    <w:p w14:paraId="7D487CA4" w14:textId="017253A3" w:rsidR="00C33014" w:rsidRPr="00975903" w:rsidRDefault="00C33014" w:rsidP="00CC1F3B">
      <w:pPr>
        <w:pStyle w:val="Note"/>
        <w:rPr>
          <w:color w:val="auto"/>
        </w:rPr>
      </w:pPr>
    </w:p>
    <w:p w14:paraId="60E2A40D" w14:textId="48A7B93A" w:rsidR="006865E9" w:rsidRPr="00975903" w:rsidRDefault="00CF1DCA" w:rsidP="00CC1F3B">
      <w:pPr>
        <w:pStyle w:val="Note"/>
        <w:rPr>
          <w:color w:val="auto"/>
        </w:rPr>
      </w:pPr>
      <w:r w:rsidRPr="00975903">
        <w:rPr>
          <w:color w:val="auto"/>
        </w:rPr>
        <w:t>NOTE: The</w:t>
      </w:r>
      <w:r w:rsidR="006865E9" w:rsidRPr="00975903">
        <w:rPr>
          <w:color w:val="auto"/>
        </w:rPr>
        <w:t xml:space="preserve"> purpose of this bill is to </w:t>
      </w:r>
      <w:r w:rsidR="005B1237" w:rsidRPr="00975903">
        <w:rPr>
          <w:color w:val="auto"/>
        </w:rPr>
        <w:t>repeal archaic provisions of the "Fair and Equitable Property Valuation" statutes adopted in 1990.</w:t>
      </w:r>
    </w:p>
    <w:p w14:paraId="71BC65F4" w14:textId="77777777" w:rsidR="006865E9" w:rsidRPr="00975903" w:rsidRDefault="00AE48A0" w:rsidP="00CC1F3B">
      <w:pPr>
        <w:pStyle w:val="Note"/>
        <w:rPr>
          <w:color w:val="auto"/>
        </w:rPr>
      </w:pPr>
      <w:r w:rsidRPr="00975903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975903" w:rsidSect="00DF199D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68C10" w14:textId="77777777" w:rsidR="00B8740D" w:rsidRPr="00B844FE" w:rsidRDefault="00B8740D" w:rsidP="00B844FE">
      <w:r>
        <w:separator/>
      </w:r>
    </w:p>
  </w:endnote>
  <w:endnote w:type="continuationSeparator" w:id="0">
    <w:p w14:paraId="43AC1B63" w14:textId="77777777" w:rsidR="00B8740D" w:rsidRPr="00B844FE" w:rsidRDefault="00B8740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00EDADF2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3936DC74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9CA341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37CA1" w14:textId="77777777" w:rsidR="005B1237" w:rsidRDefault="005B12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03CAC" w14:textId="77777777" w:rsidR="00B8740D" w:rsidRPr="00B844FE" w:rsidRDefault="00B8740D" w:rsidP="00B844FE">
      <w:r>
        <w:separator/>
      </w:r>
    </w:p>
  </w:footnote>
  <w:footnote w:type="continuationSeparator" w:id="0">
    <w:p w14:paraId="7E77ECC0" w14:textId="77777777" w:rsidR="00B8740D" w:rsidRPr="00B844FE" w:rsidRDefault="00B8740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38E4D" w14:textId="77777777" w:rsidR="002A0269" w:rsidRPr="00B844FE" w:rsidRDefault="00DC71F8">
    <w:pPr>
      <w:pStyle w:val="Header"/>
    </w:pPr>
    <w:sdt>
      <w:sdtPr>
        <w:id w:val="-684364211"/>
        <w:placeholder>
          <w:docPart w:val="F430033D677D4450B663050F7AC295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F430033D677D4450B663050F7AC2951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00051" w14:textId="2B15CC1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B8740D">
      <w:rPr>
        <w:sz w:val="22"/>
        <w:szCs w:val="22"/>
      </w:rPr>
      <w:t>HB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B8740D">
          <w:rPr>
            <w:sz w:val="22"/>
            <w:szCs w:val="22"/>
          </w:rPr>
          <w:t>2024R3841H 2024R3377S</w:t>
        </w:r>
      </w:sdtContent>
    </w:sdt>
  </w:p>
  <w:p w14:paraId="36F8EAFC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680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497963856">
    <w:abstractNumId w:val="0"/>
  </w:num>
  <w:num w:numId="2" w16cid:durableId="135450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40D"/>
    <w:rsid w:val="0000526A"/>
    <w:rsid w:val="000573A9"/>
    <w:rsid w:val="00085D22"/>
    <w:rsid w:val="00093AB0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22348D"/>
    <w:rsid w:val="0027011C"/>
    <w:rsid w:val="00274200"/>
    <w:rsid w:val="00275740"/>
    <w:rsid w:val="002948F1"/>
    <w:rsid w:val="002A0269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B1237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36AA"/>
    <w:rsid w:val="008D275D"/>
    <w:rsid w:val="00946186"/>
    <w:rsid w:val="00975903"/>
    <w:rsid w:val="00980327"/>
    <w:rsid w:val="00986478"/>
    <w:rsid w:val="009B5557"/>
    <w:rsid w:val="009F1067"/>
    <w:rsid w:val="00A31560"/>
    <w:rsid w:val="00A31E01"/>
    <w:rsid w:val="00A527AD"/>
    <w:rsid w:val="00A718CF"/>
    <w:rsid w:val="00AE48A0"/>
    <w:rsid w:val="00AE61BE"/>
    <w:rsid w:val="00B16F25"/>
    <w:rsid w:val="00B24422"/>
    <w:rsid w:val="00B66B81"/>
    <w:rsid w:val="00B71E6F"/>
    <w:rsid w:val="00B80C20"/>
    <w:rsid w:val="00B844FE"/>
    <w:rsid w:val="00B86B4F"/>
    <w:rsid w:val="00B8740D"/>
    <w:rsid w:val="00BA1F84"/>
    <w:rsid w:val="00BC562B"/>
    <w:rsid w:val="00C33014"/>
    <w:rsid w:val="00C33434"/>
    <w:rsid w:val="00C34869"/>
    <w:rsid w:val="00C42EB6"/>
    <w:rsid w:val="00C62327"/>
    <w:rsid w:val="00C85096"/>
    <w:rsid w:val="00C92105"/>
    <w:rsid w:val="00CB20EF"/>
    <w:rsid w:val="00CC1F3B"/>
    <w:rsid w:val="00CD12CB"/>
    <w:rsid w:val="00CD36CF"/>
    <w:rsid w:val="00CF1DCA"/>
    <w:rsid w:val="00D579FC"/>
    <w:rsid w:val="00D81C16"/>
    <w:rsid w:val="00DC71F8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73BEA6"/>
  <w15:chartTrackingRefBased/>
  <w15:docId w15:val="{ABE9AC4C-D470-43B9-8CC4-A57C1CB7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4C478C014F4E209B7F638EDC54E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8298D-4160-4E87-B5BF-BAF6E15806CD}"/>
      </w:docPartPr>
      <w:docPartBody>
        <w:p w:rsidR="009D2F59" w:rsidRDefault="009D2F59">
          <w:pPr>
            <w:pStyle w:val="504C478C014F4E209B7F638EDC54EAE6"/>
          </w:pPr>
          <w:r w:rsidRPr="00B844FE">
            <w:t>Prefix Text</w:t>
          </w:r>
        </w:p>
      </w:docPartBody>
    </w:docPart>
    <w:docPart>
      <w:docPartPr>
        <w:name w:val="F430033D677D4450B663050F7AC29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0B2166-AB85-47F7-B327-23F3A17F9C86}"/>
      </w:docPartPr>
      <w:docPartBody>
        <w:p w:rsidR="009D2F59" w:rsidRDefault="009D2F59">
          <w:pPr>
            <w:pStyle w:val="F430033D677D4450B663050F7AC2951A"/>
          </w:pPr>
          <w:r w:rsidRPr="00B844FE">
            <w:t>[Type here]</w:t>
          </w:r>
        </w:p>
      </w:docPartBody>
    </w:docPart>
    <w:docPart>
      <w:docPartPr>
        <w:name w:val="06EDF6C549014E8295064BB69B424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9EC1-CD87-423B-B4A6-ACBE8B9A03C6}"/>
      </w:docPartPr>
      <w:docPartBody>
        <w:p w:rsidR="009D2F59" w:rsidRDefault="009D2F59">
          <w:pPr>
            <w:pStyle w:val="06EDF6C549014E8295064BB69B424FFB"/>
          </w:pPr>
          <w:r w:rsidRPr="00B844FE">
            <w:t>Number</w:t>
          </w:r>
        </w:p>
      </w:docPartBody>
    </w:docPart>
    <w:docPart>
      <w:docPartPr>
        <w:name w:val="6250B3121B07410480DE5EA7F7177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867B2-BE3F-4D20-A9B4-679E8D3D6CA3}"/>
      </w:docPartPr>
      <w:docPartBody>
        <w:p w:rsidR="009D2F59" w:rsidRDefault="009D2F59">
          <w:pPr>
            <w:pStyle w:val="6250B3121B07410480DE5EA7F717781E"/>
          </w:pPr>
          <w:r w:rsidRPr="00B844FE">
            <w:t>Enter Sponsors Here</w:t>
          </w:r>
        </w:p>
      </w:docPartBody>
    </w:docPart>
    <w:docPart>
      <w:docPartPr>
        <w:name w:val="D5FBA7F3090542E4A00D73A1FD3DAB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E9939-7BFD-48FE-878F-A7FDF3499117}"/>
      </w:docPartPr>
      <w:docPartBody>
        <w:p w:rsidR="009D2F59" w:rsidRDefault="009D2F59">
          <w:pPr>
            <w:pStyle w:val="D5FBA7F3090542E4A00D73A1FD3DAB66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F59"/>
    <w:rsid w:val="009D2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04C478C014F4E209B7F638EDC54EAE6">
    <w:name w:val="504C478C014F4E209B7F638EDC54EAE6"/>
  </w:style>
  <w:style w:type="paragraph" w:customStyle="1" w:styleId="F430033D677D4450B663050F7AC2951A">
    <w:name w:val="F430033D677D4450B663050F7AC2951A"/>
  </w:style>
  <w:style w:type="paragraph" w:customStyle="1" w:styleId="06EDF6C549014E8295064BB69B424FFB">
    <w:name w:val="06EDF6C549014E8295064BB69B424FFB"/>
  </w:style>
  <w:style w:type="paragraph" w:customStyle="1" w:styleId="6250B3121B07410480DE5EA7F717781E">
    <w:name w:val="6250B3121B07410480DE5EA7F717781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D5FBA7F3090542E4A00D73A1FD3DAB66">
    <w:name w:val="D5FBA7F3090542E4A00D73A1FD3DAB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Sam Rowe</cp:lastModifiedBy>
  <cp:revision>2</cp:revision>
  <dcterms:created xsi:type="dcterms:W3CDTF">2024-02-12T18:20:00Z</dcterms:created>
  <dcterms:modified xsi:type="dcterms:W3CDTF">2024-02-12T18:20:00Z</dcterms:modified>
</cp:coreProperties>
</file>